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72" w:rsidRPr="009D0904" w:rsidRDefault="00504172" w:rsidP="00A0527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Vzorový formulář oznámení zahájení individuálního vzdělávání</w:t>
      </w:r>
    </w:p>
    <w:p w:rsidR="00504172" w:rsidRDefault="00504172" w:rsidP="00D879D7">
      <w:pPr>
        <w:pStyle w:val="Default"/>
        <w:jc w:val="both"/>
        <w:rPr>
          <w:color w:val="auto"/>
        </w:rPr>
      </w:pPr>
    </w:p>
    <w:p w:rsidR="00504172" w:rsidRPr="00ED0B3C" w:rsidRDefault="00504172" w:rsidP="00D879D7">
      <w:pPr>
        <w:pStyle w:val="Default"/>
        <w:jc w:val="both"/>
        <w:rPr>
          <w:i/>
          <w:iCs/>
        </w:rPr>
        <w:sectPr w:rsidR="00504172" w:rsidRPr="00ED0B3C" w:rsidSect="00582D27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D0904">
        <w:rPr>
          <w:i/>
          <w:iCs/>
        </w:rPr>
        <w:t>Podle ustanovení § 3</w:t>
      </w:r>
      <w:r>
        <w:rPr>
          <w:i/>
          <w:iCs/>
        </w:rPr>
        <w:t>4b odst. 1 a 2</w:t>
      </w:r>
      <w:r w:rsidRPr="009D0904">
        <w:rPr>
          <w:i/>
          <w:iCs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  <w:iCs/>
        </w:rPr>
        <w:t>oznamuji individuální vzdělávání dítěte:</w:t>
      </w:r>
    </w:p>
    <w:p w:rsidR="00504172" w:rsidRDefault="00504172" w:rsidP="00D879D7">
      <w:pPr>
        <w:pStyle w:val="Default"/>
        <w:jc w:val="both"/>
        <w:rPr>
          <w:i/>
          <w:iCs/>
        </w:rPr>
      </w:pPr>
    </w:p>
    <w:p w:rsidR="00504172" w:rsidRDefault="00504172" w:rsidP="00D879D7">
      <w:pPr>
        <w:pStyle w:val="Default"/>
        <w:jc w:val="both"/>
        <w:rPr>
          <w:i/>
          <w:iCs/>
        </w:rPr>
      </w:pPr>
      <w:r>
        <w:rPr>
          <w:i/>
          <w:iCs/>
        </w:rPr>
        <w:t>Označení mateřské školy:</w:t>
      </w:r>
    </w:p>
    <w:p w:rsidR="00504172" w:rsidRDefault="00504172" w:rsidP="00D879D7">
      <w:pPr>
        <w:pStyle w:val="Default"/>
        <w:jc w:val="both"/>
        <w:rPr>
          <w:i/>
          <w:iCs/>
        </w:rPr>
      </w:pPr>
    </w:p>
    <w:p w:rsidR="00504172" w:rsidRDefault="00504172" w:rsidP="00D879D7">
      <w:pPr>
        <w:pStyle w:val="Default"/>
        <w:jc w:val="both"/>
        <w:rPr>
          <w:i/>
          <w:iCs/>
        </w:rPr>
      </w:pPr>
      <w:r w:rsidRPr="009D0904">
        <w:rPr>
          <w:i/>
          <w:iCs/>
        </w:rPr>
        <w:t>Jméno a příjmení dítěte:</w:t>
      </w:r>
    </w:p>
    <w:p w:rsidR="00504172" w:rsidRDefault="00504172" w:rsidP="00D879D7">
      <w:pPr>
        <w:pStyle w:val="Default"/>
        <w:jc w:val="both"/>
        <w:rPr>
          <w:i/>
          <w:iCs/>
        </w:rPr>
      </w:pPr>
    </w:p>
    <w:p w:rsidR="00504172" w:rsidRDefault="00504172" w:rsidP="00D879D7">
      <w:pPr>
        <w:pStyle w:val="Default"/>
        <w:jc w:val="both"/>
        <w:rPr>
          <w:color w:val="auto"/>
        </w:rPr>
      </w:pPr>
      <w:r w:rsidRPr="009D0904">
        <w:rPr>
          <w:i/>
          <w:iCs/>
        </w:rPr>
        <w:t>Místo trvalého pobytu</w:t>
      </w:r>
      <w:r>
        <w:rPr>
          <w:i/>
          <w:iCs/>
        </w:rPr>
        <w:t xml:space="preserve"> dítěte (u cizince místo pobytu)</w:t>
      </w:r>
      <w:r w:rsidRPr="009D0904">
        <w:rPr>
          <w:i/>
          <w:iCs/>
        </w:rPr>
        <w:t>:</w:t>
      </w:r>
    </w:p>
    <w:p w:rsidR="00504172" w:rsidRDefault="00504172" w:rsidP="00D879D7">
      <w:pPr>
        <w:pStyle w:val="Default"/>
        <w:jc w:val="both"/>
        <w:rPr>
          <w:i/>
          <w:iCs/>
        </w:rPr>
      </w:pPr>
    </w:p>
    <w:p w:rsidR="00504172" w:rsidRDefault="00504172" w:rsidP="00D879D7">
      <w:pPr>
        <w:pStyle w:val="Default"/>
        <w:jc w:val="both"/>
        <w:rPr>
          <w:b/>
          <w:bCs/>
          <w:i/>
          <w:iCs/>
        </w:rPr>
      </w:pPr>
      <w:r>
        <w:rPr>
          <w:i/>
          <w:iCs/>
        </w:rPr>
        <w:t>Rodné číslo dítěte</w:t>
      </w:r>
      <w:r w:rsidRPr="009D0904">
        <w:rPr>
          <w:i/>
          <w:iCs/>
        </w:rPr>
        <w:t>:</w:t>
      </w:r>
    </w:p>
    <w:p w:rsidR="00504172" w:rsidRDefault="00504172" w:rsidP="00D879D7">
      <w:pPr>
        <w:pStyle w:val="Default"/>
        <w:jc w:val="both"/>
        <w:rPr>
          <w:i/>
          <w:iCs/>
        </w:rPr>
      </w:pPr>
    </w:p>
    <w:p w:rsidR="00504172" w:rsidRDefault="00504172" w:rsidP="00D879D7">
      <w:pPr>
        <w:pStyle w:val="Default"/>
        <w:jc w:val="both"/>
        <w:rPr>
          <w:i/>
          <w:iCs/>
        </w:rPr>
      </w:pPr>
      <w:r>
        <w:rPr>
          <w:i/>
          <w:iCs/>
        </w:rPr>
        <w:t>Období, ve kterém má být dítě individuálně vzděláváno:</w:t>
      </w:r>
    </w:p>
    <w:p w:rsidR="00504172" w:rsidRDefault="00504172" w:rsidP="00D879D7">
      <w:pPr>
        <w:pStyle w:val="Default"/>
        <w:jc w:val="both"/>
        <w:rPr>
          <w:i/>
          <w:iCs/>
        </w:rPr>
      </w:pPr>
    </w:p>
    <w:p w:rsidR="00504172" w:rsidRDefault="00504172" w:rsidP="00D879D7">
      <w:pPr>
        <w:pStyle w:val="Default"/>
        <w:jc w:val="both"/>
        <w:rPr>
          <w:i/>
          <w:iCs/>
        </w:rPr>
      </w:pPr>
      <w:r>
        <w:rPr>
          <w:i/>
          <w:iCs/>
        </w:rPr>
        <w:t>Důvody pro individuální vzdělávání dítěte:</w:t>
      </w:r>
    </w:p>
    <w:p w:rsidR="00504172" w:rsidRDefault="00504172" w:rsidP="00D879D7">
      <w:pPr>
        <w:pStyle w:val="Default"/>
        <w:jc w:val="both"/>
        <w:rPr>
          <w:i/>
          <w:iCs/>
        </w:rPr>
      </w:pPr>
    </w:p>
    <w:p w:rsidR="00504172" w:rsidRDefault="00504172" w:rsidP="00D879D7">
      <w:pPr>
        <w:pStyle w:val="Default"/>
        <w:jc w:val="both"/>
        <w:rPr>
          <w:i/>
          <w:iCs/>
        </w:rPr>
      </w:pPr>
    </w:p>
    <w:p w:rsidR="00504172" w:rsidRDefault="00504172" w:rsidP="00D879D7">
      <w:pPr>
        <w:pStyle w:val="Default"/>
        <w:jc w:val="both"/>
        <w:rPr>
          <w:i/>
          <w:iCs/>
        </w:rPr>
      </w:pPr>
    </w:p>
    <w:p w:rsidR="00504172" w:rsidRDefault="00504172" w:rsidP="00D879D7">
      <w:pPr>
        <w:pStyle w:val="Default"/>
        <w:jc w:val="both"/>
        <w:rPr>
          <w:i/>
          <w:iCs/>
        </w:rPr>
      </w:pPr>
      <w:r>
        <w:rPr>
          <w:i/>
          <w:iCs/>
        </w:rPr>
        <w:t>Jméno a příjmení zákonného zástupce:</w:t>
      </w:r>
    </w:p>
    <w:p w:rsidR="00504172" w:rsidRDefault="00504172" w:rsidP="00D879D7">
      <w:pPr>
        <w:pStyle w:val="Default"/>
        <w:jc w:val="both"/>
        <w:rPr>
          <w:i/>
          <w:iCs/>
        </w:rPr>
      </w:pPr>
    </w:p>
    <w:p w:rsidR="00504172" w:rsidRDefault="00504172" w:rsidP="00D879D7">
      <w:pPr>
        <w:pStyle w:val="Default"/>
        <w:jc w:val="both"/>
        <w:rPr>
          <w:i/>
          <w:iCs/>
        </w:rPr>
      </w:pPr>
      <w:r>
        <w:rPr>
          <w:i/>
          <w:iCs/>
        </w:rPr>
        <w:t>Místo trvalého pobytu zákonného zástupce:</w:t>
      </w:r>
    </w:p>
    <w:p w:rsidR="00504172" w:rsidRDefault="00504172" w:rsidP="00D879D7">
      <w:pPr>
        <w:pStyle w:val="Default"/>
        <w:jc w:val="both"/>
        <w:rPr>
          <w:i/>
          <w:iCs/>
        </w:rPr>
      </w:pPr>
    </w:p>
    <w:p w:rsidR="00504172" w:rsidRDefault="00504172" w:rsidP="00D879D7">
      <w:pPr>
        <w:pStyle w:val="Default"/>
        <w:jc w:val="both"/>
        <w:rPr>
          <w:i/>
          <w:iCs/>
        </w:rPr>
      </w:pPr>
      <w:r>
        <w:rPr>
          <w:i/>
          <w:iCs/>
        </w:rPr>
        <w:t>Doručovací adresa (je-li odlišná od místa trvalého pobytu):</w:t>
      </w:r>
    </w:p>
    <w:p w:rsidR="00504172" w:rsidRDefault="00504172" w:rsidP="00D879D7">
      <w:pPr>
        <w:pStyle w:val="Default"/>
        <w:jc w:val="both"/>
        <w:rPr>
          <w:i/>
          <w:iCs/>
        </w:rPr>
      </w:pPr>
    </w:p>
    <w:p w:rsidR="00504172" w:rsidRDefault="00504172" w:rsidP="00D879D7">
      <w:pPr>
        <w:pStyle w:val="Default"/>
        <w:jc w:val="both"/>
        <w:rPr>
          <w:i/>
          <w:iCs/>
        </w:rPr>
      </w:pPr>
      <w:r>
        <w:rPr>
          <w:i/>
          <w:iCs/>
        </w:rPr>
        <w:t>Telefonický kontakt:*</w:t>
      </w:r>
    </w:p>
    <w:p w:rsidR="00504172" w:rsidRDefault="00504172" w:rsidP="00D879D7">
      <w:pPr>
        <w:pStyle w:val="Default"/>
        <w:jc w:val="both"/>
        <w:rPr>
          <w:i/>
          <w:iCs/>
        </w:rPr>
      </w:pPr>
    </w:p>
    <w:p w:rsidR="00504172" w:rsidRDefault="00504172" w:rsidP="00D879D7">
      <w:pPr>
        <w:pStyle w:val="Default"/>
        <w:jc w:val="both"/>
        <w:rPr>
          <w:i/>
          <w:iCs/>
        </w:rPr>
      </w:pPr>
      <w:r>
        <w:rPr>
          <w:i/>
          <w:iCs/>
        </w:rPr>
        <w:t>E-mail:</w:t>
      </w:r>
      <w:r w:rsidRPr="00ED0B3C">
        <w:rPr>
          <w:i/>
          <w:iCs/>
        </w:rPr>
        <w:t xml:space="preserve"> </w:t>
      </w:r>
      <w:r>
        <w:rPr>
          <w:i/>
          <w:iCs/>
        </w:rPr>
        <w:t>*</w:t>
      </w:r>
    </w:p>
    <w:p w:rsidR="00504172" w:rsidRDefault="00504172" w:rsidP="00ED0B3C">
      <w:pPr>
        <w:pStyle w:val="Default"/>
        <w:jc w:val="both"/>
        <w:rPr>
          <w:i/>
          <w:iCs/>
        </w:rPr>
      </w:pPr>
    </w:p>
    <w:p w:rsidR="00504172" w:rsidRDefault="00504172" w:rsidP="00ED0B3C">
      <w:pPr>
        <w:pStyle w:val="Default"/>
        <w:jc w:val="both"/>
        <w:rPr>
          <w:b/>
          <w:bCs/>
        </w:rPr>
      </w:pPr>
      <w:r>
        <w:rPr>
          <w:i/>
          <w:iCs/>
        </w:rPr>
        <w:t>* nepovinný údaj</w:t>
      </w:r>
    </w:p>
    <w:p w:rsidR="00504172" w:rsidRDefault="00504172" w:rsidP="00D879D7">
      <w:pPr>
        <w:pStyle w:val="Default"/>
        <w:jc w:val="both"/>
        <w:rPr>
          <w:i/>
          <w:iCs/>
        </w:rPr>
      </w:pPr>
    </w:p>
    <w:p w:rsidR="00504172" w:rsidRDefault="00504172" w:rsidP="00D879D7">
      <w:pPr>
        <w:pStyle w:val="Default"/>
        <w:jc w:val="both"/>
        <w:rPr>
          <w:i/>
          <w:iCs/>
        </w:rPr>
      </w:pPr>
      <w:r>
        <w:rPr>
          <w:i/>
          <w:iCs/>
        </w:rPr>
        <w:t>Dne:</w:t>
      </w:r>
    </w:p>
    <w:p w:rsidR="00504172" w:rsidRDefault="00504172" w:rsidP="00D879D7">
      <w:pPr>
        <w:pStyle w:val="Default"/>
        <w:jc w:val="both"/>
        <w:rPr>
          <w:i/>
          <w:iCs/>
        </w:rPr>
      </w:pPr>
    </w:p>
    <w:p w:rsidR="00504172" w:rsidRPr="00D879D7" w:rsidRDefault="00504172" w:rsidP="00D879D7">
      <w:pPr>
        <w:pStyle w:val="Default"/>
        <w:jc w:val="both"/>
        <w:rPr>
          <w:i/>
          <w:iCs/>
        </w:rPr>
      </w:pPr>
      <w:r>
        <w:rPr>
          <w:i/>
          <w:iCs/>
        </w:rPr>
        <w:t>Podpis zákonného zástupce:</w:t>
      </w:r>
    </w:p>
    <w:p w:rsidR="00504172" w:rsidRDefault="00504172" w:rsidP="00D879D7">
      <w:pPr>
        <w:pStyle w:val="Default"/>
        <w:jc w:val="both"/>
        <w:rPr>
          <w:i/>
          <w:iCs/>
        </w:rPr>
      </w:pPr>
    </w:p>
    <w:p w:rsidR="00504172" w:rsidRDefault="00504172" w:rsidP="00D879D7">
      <w:pPr>
        <w:pStyle w:val="Default"/>
        <w:jc w:val="both"/>
        <w:rPr>
          <w:b/>
          <w:bCs/>
        </w:rPr>
        <w:sectPr w:rsidR="00504172" w:rsidSect="0018312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04172" w:rsidRPr="00E022E6" w:rsidRDefault="00504172" w:rsidP="00D879D7">
      <w:pPr>
        <w:pStyle w:val="Default"/>
        <w:jc w:val="both"/>
        <w:rPr>
          <w:b/>
          <w:bCs/>
          <w:u w:val="single"/>
        </w:rPr>
      </w:pPr>
      <w:r w:rsidRPr="00E022E6">
        <w:rPr>
          <w:b/>
          <w:bCs/>
          <w:u w:val="single"/>
        </w:rPr>
        <w:t>Doručení oznámení:</w:t>
      </w:r>
    </w:p>
    <w:p w:rsidR="00504172" w:rsidRDefault="00504172" w:rsidP="00D879D7">
      <w:pPr>
        <w:pStyle w:val="Default"/>
        <w:jc w:val="both"/>
      </w:pPr>
    </w:p>
    <w:p w:rsidR="00504172" w:rsidRDefault="00504172" w:rsidP="00D879D7">
      <w:pPr>
        <w:pStyle w:val="Default"/>
        <w:jc w:val="both"/>
      </w:pPr>
      <w:r>
        <w:t>Oznámení se doručuje řediteli mateřské školy, ve které je dítě přihlášeno.</w:t>
      </w:r>
    </w:p>
    <w:p w:rsidR="00504172" w:rsidRDefault="00504172" w:rsidP="00D879D7">
      <w:pPr>
        <w:pStyle w:val="Default"/>
        <w:jc w:val="both"/>
      </w:pPr>
    </w:p>
    <w:p w:rsidR="00504172" w:rsidRDefault="00504172" w:rsidP="00D879D7">
      <w:pPr>
        <w:pStyle w:val="Default"/>
        <w:jc w:val="both"/>
      </w:pPr>
      <w:r>
        <w:t>Oznámení je možné doručit společně s přihláškou k zápisu k předškolnímu vzdělávání.</w:t>
      </w:r>
    </w:p>
    <w:p w:rsidR="00504172" w:rsidRDefault="00504172" w:rsidP="00D879D7">
      <w:pPr>
        <w:pStyle w:val="Default"/>
        <w:jc w:val="both"/>
        <w:rPr>
          <w:b/>
          <w:bCs/>
        </w:rPr>
      </w:pPr>
    </w:p>
    <w:p w:rsidR="00504172" w:rsidRDefault="00504172" w:rsidP="00D879D7">
      <w:pPr>
        <w:pStyle w:val="Default"/>
        <w:jc w:val="both"/>
        <w:rPr>
          <w:b/>
          <w:bCs/>
        </w:rPr>
      </w:pPr>
    </w:p>
    <w:p w:rsidR="00504172" w:rsidRPr="00E022E6" w:rsidRDefault="00504172" w:rsidP="00D879D7">
      <w:pPr>
        <w:pStyle w:val="Default"/>
        <w:jc w:val="both"/>
        <w:rPr>
          <w:b/>
          <w:bCs/>
          <w:u w:val="single"/>
        </w:rPr>
      </w:pPr>
      <w:r w:rsidRPr="00E022E6">
        <w:rPr>
          <w:b/>
          <w:bCs/>
          <w:u w:val="single"/>
        </w:rPr>
        <w:t xml:space="preserve">Lhůty pro oznámení: </w:t>
      </w:r>
    </w:p>
    <w:p w:rsidR="00504172" w:rsidRDefault="00504172" w:rsidP="00D879D7">
      <w:pPr>
        <w:pStyle w:val="Default"/>
        <w:jc w:val="both"/>
      </w:pPr>
    </w:p>
    <w:p w:rsidR="00504172" w:rsidRDefault="00504172" w:rsidP="00D879D7">
      <w:pPr>
        <w:pStyle w:val="Default"/>
        <w:jc w:val="both"/>
      </w:pPr>
      <w:r w:rsidRPr="00B056B0">
        <w:t>Má-li být dítě individuálně vzděláváno převážnou část školního roku</w:t>
      </w:r>
      <w:r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504172" w:rsidRDefault="00504172" w:rsidP="00D879D7">
      <w:pPr>
        <w:pStyle w:val="Default"/>
        <w:jc w:val="both"/>
      </w:pPr>
    </w:p>
    <w:p w:rsidR="00504172" w:rsidRDefault="00504172" w:rsidP="00D879D7">
      <w:pPr>
        <w:pStyle w:val="Default"/>
        <w:jc w:val="both"/>
        <w:rPr>
          <w:b/>
          <w:bCs/>
          <w:i/>
          <w:iCs/>
        </w:rPr>
      </w:pPr>
      <w:r>
        <w:t>V ostatních případech doporučujeme oznámení učinit nejpozději 1 měsíc přede dnem, kdy má dojít k zahájení individuálního vzdělávání dítěte.</w:t>
      </w:r>
    </w:p>
    <w:p w:rsidR="00504172" w:rsidRDefault="00504172">
      <w:pPr>
        <w:spacing w:after="160" w:line="259" w:lineRule="auto"/>
        <w:rPr>
          <w:b/>
          <w:bCs/>
        </w:rPr>
      </w:pPr>
    </w:p>
    <w:p w:rsidR="00504172" w:rsidRPr="00E022E6" w:rsidRDefault="00504172" w:rsidP="00A0527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Informace o ověření očekávaných výstupů</w:t>
      </w:r>
      <w:r w:rsidRPr="00E022E6">
        <w:rPr>
          <w:b/>
          <w:bCs/>
          <w:u w:val="single"/>
        </w:rPr>
        <w:t>:</w:t>
      </w:r>
    </w:p>
    <w:p w:rsidR="00504172" w:rsidRDefault="00504172" w:rsidP="00A05276">
      <w:pPr>
        <w:pStyle w:val="NoSpacing"/>
      </w:pPr>
    </w:p>
    <w:p w:rsidR="00504172" w:rsidRDefault="00504172" w:rsidP="00E022E6">
      <w:pPr>
        <w:pStyle w:val="go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en-US"/>
        </w:rPr>
      </w:pPr>
      <w:r w:rsidRPr="00E022E6">
        <w:rPr>
          <w:rFonts w:ascii="Calibri" w:hAnsi="Calibri" w:cs="Calibri"/>
          <w:color w:val="000000"/>
          <w:lang w:eastAsia="en-US"/>
        </w:rPr>
        <w:t>Mateřská škola ověří</w:t>
      </w:r>
      <w:r>
        <w:rPr>
          <w:rFonts w:ascii="Calibr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hAnsi="Calibri" w:cs="Calibri"/>
          <w:color w:val="000000"/>
          <w:lang w:eastAsia="en-US"/>
        </w:rPr>
        <w:t xml:space="preserve"> osvojování očekávaných výstupů v jednotlivých oblastech </w:t>
      </w:r>
      <w:r>
        <w:rPr>
          <w:rFonts w:ascii="Calibr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hAnsi="Calibri" w:cs="Calibri"/>
          <w:color w:val="000000"/>
          <w:lang w:eastAsia="en-US"/>
        </w:rPr>
        <w:t>a případně doporučí zákonnému zástupci další postup při vzdělávání</w:t>
      </w:r>
      <w:r>
        <w:rPr>
          <w:rFonts w:ascii="Calibr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504172" w:rsidRDefault="00504172" w:rsidP="00E022E6">
      <w:pPr>
        <w:pStyle w:val="go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en-US"/>
        </w:rPr>
      </w:pPr>
    </w:p>
    <w:p w:rsidR="00504172" w:rsidRPr="00E022E6" w:rsidRDefault="00504172" w:rsidP="00E022E6">
      <w:pPr>
        <w:pStyle w:val="go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lang w:eastAsia="en-US"/>
        </w:rPr>
      </w:pPr>
      <w:r w:rsidRPr="00E022E6">
        <w:rPr>
          <w:rFonts w:ascii="Calibri" w:hAnsi="Calibri" w:cs="Calibri"/>
          <w:b/>
          <w:bCs/>
          <w:color w:val="000000"/>
          <w:lang w:eastAsia="en-US"/>
        </w:rPr>
        <w:t>V mateřské škole …</w:t>
      </w:r>
      <w:r>
        <w:rPr>
          <w:rFonts w:ascii="Calibri" w:hAnsi="Calibri" w:cs="Calibri"/>
          <w:b/>
          <w:bCs/>
          <w:color w:val="000000"/>
          <w:lang w:eastAsia="en-US"/>
        </w:rPr>
        <w:t>…</w:t>
      </w:r>
      <w:r w:rsidRPr="00E022E6">
        <w:rPr>
          <w:rFonts w:ascii="Calibri" w:hAnsi="Calibri" w:cs="Calibri"/>
          <w:b/>
          <w:bCs/>
          <w:color w:val="000000"/>
          <w:lang w:eastAsia="en-US"/>
        </w:rPr>
        <w:t>……………………….…. se podle školního řádu uskuteční ověření dne……</w:t>
      </w:r>
      <w:r>
        <w:rPr>
          <w:rFonts w:ascii="Calibri" w:hAnsi="Calibri" w:cs="Calibri"/>
          <w:b/>
          <w:bCs/>
          <w:color w:val="000000"/>
          <w:lang w:eastAsia="en-US"/>
        </w:rPr>
        <w:t>….</w:t>
      </w:r>
      <w:r w:rsidRPr="00E022E6">
        <w:rPr>
          <w:rFonts w:ascii="Calibri" w:hAnsi="Calibri" w:cs="Calibri"/>
          <w:b/>
          <w:bCs/>
          <w:color w:val="000000"/>
          <w:lang w:eastAsia="en-US"/>
        </w:rPr>
        <w:t>……… s náhradním termínem dne………</w:t>
      </w:r>
      <w:r>
        <w:rPr>
          <w:rFonts w:ascii="Calibri" w:hAnsi="Calibri" w:cs="Calibri"/>
          <w:b/>
          <w:bCs/>
          <w:color w:val="000000"/>
          <w:lang w:eastAsia="en-US"/>
        </w:rPr>
        <w:t>…</w:t>
      </w:r>
      <w:r w:rsidRPr="00E022E6">
        <w:rPr>
          <w:rFonts w:ascii="Calibri" w:hAnsi="Calibri" w:cs="Calibri"/>
          <w:b/>
          <w:bCs/>
          <w:color w:val="000000"/>
          <w:lang w:eastAsia="en-US"/>
        </w:rPr>
        <w:t>……..</w:t>
      </w:r>
    </w:p>
    <w:p w:rsidR="00504172" w:rsidRDefault="00504172" w:rsidP="00E022E6">
      <w:pPr>
        <w:pStyle w:val="go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en-US"/>
        </w:rPr>
      </w:pPr>
    </w:p>
    <w:p w:rsidR="00504172" w:rsidRPr="00E022E6" w:rsidRDefault="00504172" w:rsidP="00E022E6">
      <w:pPr>
        <w:pStyle w:val="go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lang w:eastAsia="en-US"/>
        </w:rPr>
      </w:pPr>
      <w:r w:rsidRPr="00E022E6">
        <w:rPr>
          <w:rFonts w:ascii="Calibri" w:hAnsi="Calibri" w:cs="Calibri"/>
          <w:b/>
          <w:bCs/>
          <w:color w:val="000000"/>
          <w:lang w:eastAsia="en-US"/>
        </w:rPr>
        <w:t>Zákonný zástupce dítěte, které je individuálně vzděláváno, je povinen zajistit účast dítěte u ověření.</w:t>
      </w:r>
    </w:p>
    <w:p w:rsidR="00504172" w:rsidRDefault="00504172" w:rsidP="00E022E6">
      <w:pPr>
        <w:pStyle w:val="go"/>
        <w:spacing w:before="0" w:beforeAutospacing="0" w:after="0" w:afterAutospacing="0"/>
        <w:jc w:val="both"/>
        <w:rPr>
          <w:rFonts w:ascii="Calibri" w:hAnsi="Calibri" w:cs="Calibri"/>
          <w:lang w:eastAsia="en-US"/>
        </w:rPr>
      </w:pPr>
    </w:p>
    <w:p w:rsidR="00504172" w:rsidRPr="00E022E6" w:rsidRDefault="00504172" w:rsidP="00E022E6">
      <w:pPr>
        <w:pStyle w:val="go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en-US"/>
        </w:rPr>
      </w:pPr>
      <w:r w:rsidRPr="00E022E6">
        <w:rPr>
          <w:rFonts w:ascii="Calibr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hAnsi="Calibri" w:cs="Calibri"/>
          <w:color w:val="000000"/>
          <w:lang w:eastAsia="en-US"/>
        </w:rPr>
        <w:t xml:space="preserve"> </w:t>
      </w:r>
      <w:r w:rsidRPr="00E022E6">
        <w:rPr>
          <w:rFonts w:ascii="Calibr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hAnsi="Calibri" w:cs="Calibri"/>
          <w:color w:val="000000"/>
          <w:lang w:eastAsia="en-US"/>
        </w:rPr>
        <w:t xml:space="preserve"> </w:t>
      </w:r>
      <w:r w:rsidRPr="00E022E6">
        <w:rPr>
          <w:rFonts w:ascii="Calibr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:rsidR="00504172" w:rsidRDefault="00504172" w:rsidP="00A05276">
      <w:pPr>
        <w:pStyle w:val="NoSpacing"/>
      </w:pPr>
    </w:p>
    <w:p w:rsidR="00504172" w:rsidRDefault="00504172" w:rsidP="00A05276">
      <w:pPr>
        <w:pStyle w:val="NoSpacing"/>
      </w:pPr>
    </w:p>
    <w:p w:rsidR="00504172" w:rsidRDefault="00504172">
      <w:pPr>
        <w:spacing w:after="160" w:line="259" w:lineRule="auto"/>
      </w:pPr>
      <w:r>
        <w:br w:type="page"/>
      </w:r>
    </w:p>
    <w:p w:rsidR="00504172" w:rsidRDefault="00504172" w:rsidP="00A0527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--------------------------------------------------------------------------------------------</w:t>
      </w:r>
    </w:p>
    <w:p w:rsidR="00504172" w:rsidRDefault="00504172">
      <w:pPr>
        <w:spacing w:after="160" w:line="259" w:lineRule="auto"/>
        <w:rPr>
          <w:b/>
          <w:bCs/>
          <w:color w:val="000000"/>
        </w:rPr>
      </w:pPr>
    </w:p>
    <w:p w:rsidR="00504172" w:rsidRPr="009D0904" w:rsidRDefault="00504172" w:rsidP="00A0527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Vzorový formulář oznámení ukončení individuálního vzdělávání</w:t>
      </w:r>
    </w:p>
    <w:p w:rsidR="00504172" w:rsidRDefault="00504172" w:rsidP="00B056B0">
      <w:pPr>
        <w:pStyle w:val="Default"/>
        <w:jc w:val="both"/>
      </w:pPr>
    </w:p>
    <w:p w:rsidR="00504172" w:rsidRPr="009D0904" w:rsidRDefault="00504172" w:rsidP="00B056B0">
      <w:pPr>
        <w:pStyle w:val="Default"/>
        <w:jc w:val="both"/>
        <w:rPr>
          <w:i/>
          <w:iCs/>
        </w:rPr>
      </w:pPr>
      <w:r w:rsidRPr="009D0904">
        <w:rPr>
          <w:i/>
          <w:iCs/>
        </w:rPr>
        <w:t>Podle ustanovení § 3</w:t>
      </w:r>
      <w:r>
        <w:rPr>
          <w:i/>
          <w:iCs/>
        </w:rPr>
        <w:t>4a odst. 1 a 2</w:t>
      </w:r>
      <w:r w:rsidRPr="009D0904">
        <w:rPr>
          <w:i/>
          <w:iCs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  <w:iCs/>
        </w:rPr>
        <w:t>oznamuji ukončení individuální vzdělávání dítěte</w:t>
      </w:r>
    </w:p>
    <w:p w:rsidR="00504172" w:rsidRDefault="00504172" w:rsidP="00B056B0">
      <w:pPr>
        <w:pStyle w:val="Default"/>
        <w:jc w:val="both"/>
        <w:rPr>
          <w:color w:val="auto"/>
        </w:rPr>
      </w:pPr>
    </w:p>
    <w:p w:rsidR="00504172" w:rsidRDefault="00504172" w:rsidP="00183125">
      <w:pPr>
        <w:pStyle w:val="Default"/>
        <w:jc w:val="both"/>
        <w:rPr>
          <w:color w:val="auto"/>
        </w:rPr>
        <w:sectPr w:rsidR="00504172" w:rsidSect="0018312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04172" w:rsidRDefault="00504172" w:rsidP="00183125">
      <w:pPr>
        <w:pStyle w:val="Default"/>
        <w:jc w:val="both"/>
        <w:rPr>
          <w:color w:val="auto"/>
        </w:rPr>
      </w:pPr>
    </w:p>
    <w:p w:rsidR="00504172" w:rsidRDefault="00504172" w:rsidP="00183125">
      <w:pPr>
        <w:pStyle w:val="Default"/>
        <w:jc w:val="both"/>
        <w:rPr>
          <w:color w:val="auto"/>
        </w:rPr>
        <w:sectPr w:rsidR="00504172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04172" w:rsidRDefault="00504172" w:rsidP="00E022E6">
      <w:pPr>
        <w:pStyle w:val="Default"/>
        <w:jc w:val="both"/>
        <w:rPr>
          <w:i/>
          <w:iCs/>
        </w:rPr>
      </w:pPr>
      <w:r>
        <w:rPr>
          <w:i/>
          <w:iCs/>
        </w:rPr>
        <w:t>Označení mateřské školy:</w:t>
      </w:r>
    </w:p>
    <w:p w:rsidR="00504172" w:rsidRDefault="00504172" w:rsidP="00183125">
      <w:pPr>
        <w:pStyle w:val="Default"/>
        <w:jc w:val="both"/>
        <w:rPr>
          <w:i/>
          <w:iCs/>
        </w:rPr>
      </w:pPr>
    </w:p>
    <w:p w:rsidR="00504172" w:rsidRDefault="00504172" w:rsidP="00183125">
      <w:pPr>
        <w:pStyle w:val="Default"/>
        <w:jc w:val="both"/>
        <w:rPr>
          <w:i/>
          <w:iCs/>
        </w:rPr>
      </w:pPr>
      <w:r w:rsidRPr="009D0904">
        <w:rPr>
          <w:i/>
          <w:iCs/>
        </w:rPr>
        <w:t>Jméno a příjmení dítěte:</w:t>
      </w:r>
    </w:p>
    <w:p w:rsidR="00504172" w:rsidRDefault="00504172" w:rsidP="00183125">
      <w:pPr>
        <w:pStyle w:val="Default"/>
        <w:jc w:val="both"/>
        <w:rPr>
          <w:i/>
          <w:iCs/>
        </w:rPr>
      </w:pPr>
    </w:p>
    <w:p w:rsidR="00504172" w:rsidRDefault="00504172" w:rsidP="00183125">
      <w:pPr>
        <w:pStyle w:val="Default"/>
        <w:jc w:val="both"/>
        <w:rPr>
          <w:color w:val="auto"/>
        </w:rPr>
      </w:pPr>
      <w:r w:rsidRPr="009D0904">
        <w:rPr>
          <w:i/>
          <w:iCs/>
        </w:rPr>
        <w:t>Místo trvalého pobytu</w:t>
      </w:r>
      <w:r>
        <w:rPr>
          <w:i/>
          <w:iCs/>
        </w:rPr>
        <w:t xml:space="preserve"> dítěte (u cizince místo pobytu)</w:t>
      </w:r>
      <w:r w:rsidRPr="009D0904">
        <w:rPr>
          <w:i/>
          <w:iCs/>
        </w:rPr>
        <w:t>:</w:t>
      </w:r>
    </w:p>
    <w:p w:rsidR="00504172" w:rsidRDefault="00504172" w:rsidP="00183125">
      <w:pPr>
        <w:pStyle w:val="Default"/>
        <w:jc w:val="both"/>
        <w:rPr>
          <w:i/>
          <w:iCs/>
        </w:rPr>
      </w:pPr>
    </w:p>
    <w:p w:rsidR="00504172" w:rsidRDefault="00504172" w:rsidP="00183125">
      <w:pPr>
        <w:pStyle w:val="Default"/>
        <w:jc w:val="both"/>
        <w:rPr>
          <w:b/>
          <w:bCs/>
          <w:i/>
          <w:iCs/>
        </w:rPr>
      </w:pPr>
      <w:r>
        <w:rPr>
          <w:i/>
          <w:iCs/>
        </w:rPr>
        <w:t>Rodné číslo dítěte</w:t>
      </w:r>
      <w:r w:rsidRPr="009D0904">
        <w:rPr>
          <w:i/>
          <w:iCs/>
        </w:rPr>
        <w:t>:</w:t>
      </w:r>
    </w:p>
    <w:p w:rsidR="00504172" w:rsidRDefault="00504172" w:rsidP="00183125">
      <w:pPr>
        <w:pStyle w:val="Default"/>
        <w:jc w:val="both"/>
        <w:rPr>
          <w:i/>
          <w:iCs/>
        </w:rPr>
      </w:pPr>
    </w:p>
    <w:p w:rsidR="00504172" w:rsidRDefault="00504172" w:rsidP="00183125">
      <w:pPr>
        <w:pStyle w:val="Default"/>
        <w:jc w:val="both"/>
        <w:rPr>
          <w:i/>
          <w:iCs/>
        </w:rPr>
      </w:pPr>
      <w:r>
        <w:rPr>
          <w:i/>
          <w:iCs/>
        </w:rPr>
        <w:t>Den, kdy má dítě zahájit docházku do mateřské školy:</w:t>
      </w:r>
    </w:p>
    <w:p w:rsidR="00504172" w:rsidRDefault="00504172" w:rsidP="00183125">
      <w:pPr>
        <w:pStyle w:val="Default"/>
        <w:jc w:val="both"/>
        <w:rPr>
          <w:i/>
          <w:iCs/>
        </w:rPr>
      </w:pPr>
    </w:p>
    <w:p w:rsidR="00504172" w:rsidRDefault="00504172" w:rsidP="00183125">
      <w:pPr>
        <w:pStyle w:val="Default"/>
        <w:jc w:val="both"/>
        <w:rPr>
          <w:i/>
          <w:iCs/>
        </w:rPr>
      </w:pPr>
      <w:r>
        <w:rPr>
          <w:i/>
          <w:iCs/>
        </w:rPr>
        <w:t>Jméno a příjmení zákonného zástupce:</w:t>
      </w:r>
    </w:p>
    <w:p w:rsidR="00504172" w:rsidRDefault="00504172" w:rsidP="00183125">
      <w:pPr>
        <w:pStyle w:val="Default"/>
        <w:jc w:val="both"/>
        <w:rPr>
          <w:i/>
          <w:iCs/>
        </w:rPr>
      </w:pPr>
    </w:p>
    <w:p w:rsidR="00504172" w:rsidRDefault="00504172" w:rsidP="00183125">
      <w:pPr>
        <w:pStyle w:val="Default"/>
        <w:jc w:val="both"/>
        <w:rPr>
          <w:i/>
          <w:iCs/>
        </w:rPr>
      </w:pPr>
      <w:r>
        <w:rPr>
          <w:i/>
          <w:iCs/>
        </w:rPr>
        <w:t>Místo trvalého pobytu zákonného zástupce:</w:t>
      </w:r>
    </w:p>
    <w:p w:rsidR="00504172" w:rsidRDefault="00504172" w:rsidP="00183125">
      <w:pPr>
        <w:pStyle w:val="Default"/>
        <w:jc w:val="both"/>
        <w:rPr>
          <w:i/>
          <w:iCs/>
        </w:rPr>
      </w:pPr>
    </w:p>
    <w:p w:rsidR="00504172" w:rsidRDefault="00504172" w:rsidP="00183125">
      <w:pPr>
        <w:pStyle w:val="Default"/>
        <w:jc w:val="both"/>
        <w:rPr>
          <w:i/>
          <w:iCs/>
        </w:rPr>
      </w:pPr>
      <w:r>
        <w:rPr>
          <w:i/>
          <w:iCs/>
        </w:rPr>
        <w:t>Doručovací adresa (je-li odlišná od místa trvalého pobytu):</w:t>
      </w:r>
    </w:p>
    <w:p w:rsidR="00504172" w:rsidRDefault="00504172" w:rsidP="00183125">
      <w:pPr>
        <w:pStyle w:val="Default"/>
        <w:jc w:val="both"/>
        <w:rPr>
          <w:i/>
          <w:iCs/>
        </w:rPr>
      </w:pPr>
    </w:p>
    <w:p w:rsidR="00504172" w:rsidRDefault="00504172" w:rsidP="00183125">
      <w:pPr>
        <w:pStyle w:val="Default"/>
        <w:jc w:val="both"/>
        <w:rPr>
          <w:i/>
          <w:iCs/>
        </w:rPr>
      </w:pPr>
    </w:p>
    <w:p w:rsidR="00504172" w:rsidRDefault="00504172" w:rsidP="00183125">
      <w:pPr>
        <w:pStyle w:val="Default"/>
        <w:jc w:val="both"/>
        <w:rPr>
          <w:i/>
          <w:iCs/>
        </w:rPr>
      </w:pPr>
    </w:p>
    <w:p w:rsidR="00504172" w:rsidRDefault="00504172" w:rsidP="00183125">
      <w:pPr>
        <w:pStyle w:val="Default"/>
        <w:jc w:val="both"/>
        <w:rPr>
          <w:i/>
          <w:iCs/>
        </w:rPr>
      </w:pPr>
    </w:p>
    <w:p w:rsidR="00504172" w:rsidRDefault="00504172" w:rsidP="00183125">
      <w:pPr>
        <w:pStyle w:val="Default"/>
        <w:jc w:val="both"/>
        <w:rPr>
          <w:i/>
          <w:iCs/>
        </w:rPr>
      </w:pPr>
      <w:r>
        <w:rPr>
          <w:i/>
          <w:iCs/>
        </w:rPr>
        <w:t>Dne:</w:t>
      </w:r>
    </w:p>
    <w:p w:rsidR="00504172" w:rsidRDefault="00504172" w:rsidP="00183125">
      <w:pPr>
        <w:pStyle w:val="Default"/>
        <w:jc w:val="both"/>
        <w:rPr>
          <w:i/>
          <w:iCs/>
        </w:rPr>
      </w:pPr>
    </w:p>
    <w:p w:rsidR="00504172" w:rsidRPr="00D879D7" w:rsidRDefault="00504172" w:rsidP="00183125">
      <w:pPr>
        <w:pStyle w:val="Default"/>
        <w:jc w:val="both"/>
        <w:rPr>
          <w:i/>
          <w:iCs/>
        </w:rPr>
      </w:pPr>
      <w:r>
        <w:rPr>
          <w:i/>
          <w:iCs/>
        </w:rPr>
        <w:t>Podpis zákonného zástupce:</w:t>
      </w:r>
    </w:p>
    <w:p w:rsidR="00504172" w:rsidRDefault="00504172" w:rsidP="00183125">
      <w:pPr>
        <w:pStyle w:val="Default"/>
        <w:jc w:val="both"/>
        <w:rPr>
          <w:i/>
          <w:iCs/>
        </w:rPr>
      </w:pPr>
    </w:p>
    <w:p w:rsidR="00504172" w:rsidRDefault="00504172" w:rsidP="00183125">
      <w:pPr>
        <w:pStyle w:val="Default"/>
        <w:jc w:val="both"/>
        <w:rPr>
          <w:i/>
          <w:iCs/>
        </w:rPr>
      </w:pPr>
    </w:p>
    <w:p w:rsidR="00504172" w:rsidRDefault="00504172" w:rsidP="00183125">
      <w:pPr>
        <w:pStyle w:val="Default"/>
        <w:jc w:val="both"/>
        <w:rPr>
          <w:rStyle w:val="FootnoteReference"/>
          <w:i/>
          <w:iCs/>
        </w:rPr>
        <w:sectPr w:rsidR="00504172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282"/>
          <w:docGrid w:linePitch="360"/>
        </w:sectPr>
      </w:pPr>
    </w:p>
    <w:p w:rsidR="00504172" w:rsidRDefault="00504172" w:rsidP="00BE5287">
      <w:pPr>
        <w:pStyle w:val="Default"/>
        <w:jc w:val="both"/>
        <w:rPr>
          <w:b/>
          <w:bCs/>
        </w:rPr>
        <w:sectPr w:rsidR="00504172" w:rsidSect="00F142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04172" w:rsidRDefault="00504172" w:rsidP="00BE5287">
      <w:pPr>
        <w:pStyle w:val="Default"/>
        <w:jc w:val="both"/>
        <w:rPr>
          <w:b/>
          <w:bCs/>
        </w:rPr>
      </w:pPr>
    </w:p>
    <w:p w:rsidR="00504172" w:rsidRPr="00E022E6" w:rsidRDefault="00504172" w:rsidP="00BE5287">
      <w:pPr>
        <w:pStyle w:val="Default"/>
        <w:jc w:val="both"/>
        <w:rPr>
          <w:b/>
          <w:bCs/>
          <w:u w:val="single"/>
        </w:rPr>
      </w:pPr>
      <w:r w:rsidRPr="00E022E6">
        <w:rPr>
          <w:b/>
          <w:bCs/>
          <w:u w:val="single"/>
        </w:rPr>
        <w:t>Doručení oznámení:</w:t>
      </w:r>
    </w:p>
    <w:p w:rsidR="00504172" w:rsidRDefault="00504172" w:rsidP="00BE5287">
      <w:pPr>
        <w:pStyle w:val="Default"/>
        <w:jc w:val="both"/>
      </w:pPr>
    </w:p>
    <w:p w:rsidR="00504172" w:rsidRDefault="00504172" w:rsidP="00BE5287">
      <w:pPr>
        <w:pStyle w:val="Default"/>
        <w:jc w:val="both"/>
      </w:pPr>
      <w:r>
        <w:t>Oznámení se doručuje řediteli mateřské školy, ve které je dítě přihlášeno.</w:t>
      </w:r>
    </w:p>
    <w:p w:rsidR="00504172" w:rsidRDefault="00504172" w:rsidP="00BE5287">
      <w:pPr>
        <w:pStyle w:val="Default"/>
        <w:jc w:val="both"/>
      </w:pPr>
    </w:p>
    <w:p w:rsidR="00504172" w:rsidRDefault="00504172" w:rsidP="00B056B0">
      <w:pPr>
        <w:pStyle w:val="Default"/>
        <w:jc w:val="both"/>
        <w:rPr>
          <w:color w:val="auto"/>
        </w:rPr>
      </w:pPr>
    </w:p>
    <w:p w:rsidR="00504172" w:rsidRPr="00E022E6" w:rsidRDefault="00504172" w:rsidP="00A05276">
      <w:pPr>
        <w:pStyle w:val="Default"/>
        <w:jc w:val="both"/>
        <w:rPr>
          <w:b/>
          <w:bCs/>
          <w:u w:val="single"/>
        </w:rPr>
      </w:pPr>
      <w:r w:rsidRPr="00E022E6">
        <w:rPr>
          <w:b/>
          <w:bCs/>
          <w:u w:val="single"/>
        </w:rPr>
        <w:t xml:space="preserve">Lhůty pro oznámení: </w:t>
      </w:r>
    </w:p>
    <w:p w:rsidR="00504172" w:rsidRDefault="00504172" w:rsidP="00B056B0">
      <w:pPr>
        <w:pStyle w:val="Default"/>
        <w:jc w:val="both"/>
      </w:pPr>
    </w:p>
    <w:p w:rsidR="00504172" w:rsidRDefault="00504172" w:rsidP="00B056B0">
      <w:pPr>
        <w:pStyle w:val="Default"/>
        <w:jc w:val="both"/>
        <w:rPr>
          <w:color w:val="auto"/>
        </w:rPr>
      </w:pPr>
      <w:r>
        <w:t>Doporučujeme oznámení učinit nejpozději 1 měsíc přede dnem, kdy dítě zahájí docházku do </w:t>
      </w:r>
      <w:bookmarkStart w:id="0" w:name="_GoBack"/>
      <w:bookmarkEnd w:id="0"/>
      <w:r>
        <w:t>mateřské školy.</w:t>
      </w:r>
    </w:p>
    <w:sectPr w:rsidR="00504172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72" w:rsidRDefault="00504172" w:rsidP="00C766E1">
      <w:r>
        <w:separator/>
      </w:r>
    </w:p>
  </w:endnote>
  <w:endnote w:type="continuationSeparator" w:id="0">
    <w:p w:rsidR="00504172" w:rsidRDefault="00504172" w:rsidP="00C7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72" w:rsidRPr="005F391B" w:rsidRDefault="00504172">
    <w:pPr>
      <w:pStyle w:val="Footer"/>
      <w:jc w:val="center"/>
      <w:rPr>
        <w:sz w:val="22"/>
        <w:szCs w:val="22"/>
      </w:rPr>
    </w:pPr>
    <w:r w:rsidRPr="005F391B">
      <w:rPr>
        <w:sz w:val="22"/>
        <w:szCs w:val="22"/>
      </w:rPr>
      <w:fldChar w:fldCharType="begin"/>
    </w:r>
    <w:r w:rsidRPr="005F391B">
      <w:rPr>
        <w:sz w:val="22"/>
        <w:szCs w:val="22"/>
      </w:rPr>
      <w:instrText>PAGE   \* MERGEFORMAT</w:instrText>
    </w:r>
    <w:r w:rsidRPr="005F391B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5F391B"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72" w:rsidRPr="005F391B" w:rsidRDefault="00504172">
    <w:pPr>
      <w:pStyle w:val="Footer"/>
      <w:jc w:val="center"/>
      <w:rPr>
        <w:sz w:val="22"/>
        <w:szCs w:val="22"/>
      </w:rPr>
    </w:pPr>
    <w:r w:rsidRPr="005F391B">
      <w:rPr>
        <w:sz w:val="22"/>
        <w:szCs w:val="22"/>
      </w:rPr>
      <w:fldChar w:fldCharType="begin"/>
    </w:r>
    <w:r w:rsidRPr="005F391B">
      <w:rPr>
        <w:sz w:val="22"/>
        <w:szCs w:val="22"/>
      </w:rPr>
      <w:instrText>PAGE   \* MERGEFORMAT</w:instrText>
    </w:r>
    <w:r w:rsidRPr="005F391B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5F391B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72" w:rsidRDefault="00504172" w:rsidP="00C766E1">
      <w:r>
        <w:separator/>
      </w:r>
    </w:p>
  </w:footnote>
  <w:footnote w:type="continuationSeparator" w:id="0">
    <w:p w:rsidR="00504172" w:rsidRDefault="00504172" w:rsidP="00C76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6E1"/>
    <w:rsid w:val="00034F2F"/>
    <w:rsid w:val="000C3EF7"/>
    <w:rsid w:val="00183125"/>
    <w:rsid w:val="001D6B6E"/>
    <w:rsid w:val="0022582D"/>
    <w:rsid w:val="002A3620"/>
    <w:rsid w:val="002E0448"/>
    <w:rsid w:val="002F200A"/>
    <w:rsid w:val="00360F66"/>
    <w:rsid w:val="00391AC4"/>
    <w:rsid w:val="003A3021"/>
    <w:rsid w:val="003C5087"/>
    <w:rsid w:val="003D1D29"/>
    <w:rsid w:val="0045058F"/>
    <w:rsid w:val="00456278"/>
    <w:rsid w:val="00471DBA"/>
    <w:rsid w:val="004C2DE9"/>
    <w:rsid w:val="00504172"/>
    <w:rsid w:val="00582D27"/>
    <w:rsid w:val="005F391B"/>
    <w:rsid w:val="00751FF9"/>
    <w:rsid w:val="007A78B7"/>
    <w:rsid w:val="007B73F3"/>
    <w:rsid w:val="00854B1D"/>
    <w:rsid w:val="00857847"/>
    <w:rsid w:val="00857FDB"/>
    <w:rsid w:val="009D0904"/>
    <w:rsid w:val="00A05276"/>
    <w:rsid w:val="00A41307"/>
    <w:rsid w:val="00AD0565"/>
    <w:rsid w:val="00B056B0"/>
    <w:rsid w:val="00BE5287"/>
    <w:rsid w:val="00C422C4"/>
    <w:rsid w:val="00C766E1"/>
    <w:rsid w:val="00D879D7"/>
    <w:rsid w:val="00E022E6"/>
    <w:rsid w:val="00ED0B3C"/>
    <w:rsid w:val="00F142FC"/>
    <w:rsid w:val="00F6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766E1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766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66E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66E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66E1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C766E1"/>
    <w:pPr>
      <w:spacing w:after="160" w:line="259" w:lineRule="auto"/>
      <w:ind w:left="720"/>
    </w:pPr>
    <w:rPr>
      <w:sz w:val="22"/>
      <w:szCs w:val="22"/>
    </w:rPr>
  </w:style>
  <w:style w:type="paragraph" w:customStyle="1" w:styleId="Default">
    <w:name w:val="Default"/>
    <w:uiPriority w:val="99"/>
    <w:rsid w:val="00C766E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trong">
    <w:name w:val="Strong"/>
    <w:basedOn w:val="DefaultParagraphFont"/>
    <w:uiPriority w:val="99"/>
    <w:qFormat/>
    <w:rsid w:val="00C766E1"/>
    <w:rPr>
      <w:b/>
      <w:bCs/>
    </w:rPr>
  </w:style>
  <w:style w:type="paragraph" w:styleId="NoSpacing">
    <w:name w:val="No Spacing"/>
    <w:uiPriority w:val="99"/>
    <w:qFormat/>
    <w:rsid w:val="00C766E1"/>
    <w:rPr>
      <w:rFonts w:cs="Calibri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879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0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5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56B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5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56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05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al"/>
    <w:uiPriority w:val="99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TMLVariable">
    <w:name w:val="HTML Variable"/>
    <w:basedOn w:val="DefaultParagraphFont"/>
    <w:uiPriority w:val="99"/>
    <w:semiHidden/>
    <w:rsid w:val="00E022E6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02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487</Words>
  <Characters>2877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oznámení zahájení individuálního vzdělávání</dc:title>
  <dc:subject/>
  <dc:creator>Fiala Jan</dc:creator>
  <cp:keywords/>
  <dc:description/>
  <cp:lastModifiedBy>skolka</cp:lastModifiedBy>
  <cp:revision>2</cp:revision>
  <cp:lastPrinted>2017-03-06T12:59:00Z</cp:lastPrinted>
  <dcterms:created xsi:type="dcterms:W3CDTF">2018-09-12T10:37:00Z</dcterms:created>
  <dcterms:modified xsi:type="dcterms:W3CDTF">2018-09-12T10:37:00Z</dcterms:modified>
</cp:coreProperties>
</file>